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A" w:rsidRPr="00BD029D" w:rsidRDefault="00EB17BA" w:rsidP="003C28E2">
      <w:pPr>
        <w:framePr w:w="5783" w:h="720" w:hSpace="142" w:wrap="notBeside" w:vAnchor="text" w:hAnchor="page" w:x="2004" w:y="-400" w:anchorLock="1"/>
        <w:jc w:val="both"/>
        <w:rPr>
          <w:color w:val="A50021"/>
          <w:sz w:val="22"/>
          <w:szCs w:val="22"/>
        </w:rPr>
      </w:pPr>
      <w:r w:rsidRPr="00BD029D">
        <w:rPr>
          <w:b/>
          <w:color w:val="A50021"/>
          <w:sz w:val="22"/>
          <w:szCs w:val="22"/>
        </w:rPr>
        <w:t>OLYMPIA-MORATA-GYMNASIUM</w:t>
      </w:r>
      <w:r w:rsidRPr="00BD029D">
        <w:rPr>
          <w:color w:val="A50021"/>
          <w:sz w:val="22"/>
          <w:szCs w:val="22"/>
        </w:rPr>
        <w:t xml:space="preserve"> SCHWEINFURT</w:t>
      </w:r>
    </w:p>
    <w:p w:rsidR="00EB17BA" w:rsidRPr="00EB17BA" w:rsidRDefault="00EB17BA" w:rsidP="003C28E2">
      <w:pPr>
        <w:framePr w:w="5783" w:h="720" w:hSpace="142" w:wrap="notBeside" w:vAnchor="text" w:hAnchor="page" w:x="2004" w:y="-400" w:anchorLock="1"/>
        <w:jc w:val="both"/>
        <w:rPr>
          <w:sz w:val="16"/>
          <w:szCs w:val="16"/>
        </w:rPr>
      </w:pPr>
      <w:r w:rsidRPr="00EB17BA">
        <w:rPr>
          <w:sz w:val="16"/>
          <w:szCs w:val="16"/>
        </w:rPr>
        <w:t>Sprachliches und Wirtschafts- und Sozialwissenschaftliches Gymnasium</w:t>
      </w:r>
    </w:p>
    <w:p w:rsidR="00EB17BA" w:rsidRPr="00EB17BA" w:rsidRDefault="00EB17BA" w:rsidP="003C28E2">
      <w:pPr>
        <w:framePr w:w="5783" w:h="720" w:hSpace="142" w:wrap="notBeside" w:vAnchor="text" w:hAnchor="page" w:x="2004" w:y="-400" w:anchorLock="1"/>
        <w:jc w:val="both"/>
        <w:rPr>
          <w:sz w:val="16"/>
          <w:szCs w:val="16"/>
        </w:rPr>
      </w:pPr>
      <w:r w:rsidRPr="00EB17BA">
        <w:rPr>
          <w:sz w:val="16"/>
          <w:szCs w:val="16"/>
        </w:rPr>
        <w:t>mit sozialwissenschaftlichem Profil</w:t>
      </w:r>
    </w:p>
    <w:p w:rsidR="00BE710F" w:rsidRDefault="00BE710F" w:rsidP="003C28E2">
      <w:pPr>
        <w:framePr w:w="4105" w:h="181" w:hSpace="142" w:wrap="around" w:vAnchor="text" w:hAnchor="page" w:x="2004" w:y="365" w:anchorLock="1"/>
      </w:pPr>
      <w:r w:rsidRPr="000549C3">
        <w:rPr>
          <w:sz w:val="12"/>
          <w:szCs w:val="12"/>
        </w:rPr>
        <w:t xml:space="preserve">Olympia-Morata-Gymnasium </w:t>
      </w:r>
      <w:r>
        <w:rPr>
          <w:rFonts w:cs="Arial"/>
          <w:sz w:val="12"/>
          <w:szCs w:val="12"/>
        </w:rPr>
        <w:t xml:space="preserve">  </w:t>
      </w:r>
      <w:r>
        <w:rPr>
          <w:sz w:val="12"/>
          <w:szCs w:val="12"/>
        </w:rPr>
        <w:t xml:space="preserve"> Ignaz-Schön-Straße 9    </w:t>
      </w:r>
      <w:r w:rsidRPr="000549C3">
        <w:rPr>
          <w:sz w:val="12"/>
          <w:szCs w:val="12"/>
        </w:rPr>
        <w:t>97421 Schweinfurt</w:t>
      </w:r>
    </w:p>
    <w:p w:rsidR="00EB17BA" w:rsidRDefault="00EB17BA"/>
    <w:p w:rsidR="006625AD" w:rsidRPr="005502AC" w:rsidRDefault="006625AD" w:rsidP="006625AD">
      <w:pPr>
        <w:framePr w:w="582" w:h="363" w:hSpace="142" w:wrap="around" w:vAnchor="text" w:hAnchor="page" w:x="12" w:y="438" w:anchorLock="1"/>
        <w:rPr>
          <w:b/>
        </w:rPr>
      </w:pPr>
    </w:p>
    <w:p w:rsidR="005502AC" w:rsidRPr="005502AC" w:rsidRDefault="005D6B2E" w:rsidP="00B2222E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90170" distR="90170" simplePos="0" relativeHeight="251685888" behindDoc="1" locked="1" layoutInCell="0" allowOverlap="1">
            <wp:simplePos x="0" y="0"/>
            <wp:positionH relativeFrom="page">
              <wp:posOffset>442595</wp:posOffset>
            </wp:positionH>
            <wp:positionV relativeFrom="paragraph">
              <wp:posOffset>-669925</wp:posOffset>
            </wp:positionV>
            <wp:extent cx="771525" cy="695325"/>
            <wp:effectExtent l="0" t="0" r="9525" b="9525"/>
            <wp:wrapTight wrapText="bothSides">
              <wp:wrapPolygon edited="0">
                <wp:start x="4267" y="592"/>
                <wp:lineTo x="3200" y="3551"/>
                <wp:lineTo x="1067" y="21304"/>
                <wp:lineTo x="3733" y="21304"/>
                <wp:lineTo x="20800" y="18937"/>
                <wp:lineTo x="21333" y="15978"/>
                <wp:lineTo x="15467" y="11244"/>
                <wp:lineTo x="8533" y="592"/>
                <wp:lineTo x="4267" y="592"/>
              </wp:wrapPolygon>
            </wp:wrapTight>
            <wp:docPr id="102" name="Bild 1" descr="Beschreibung: LOGO 2012 BUNT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 2012 BUNT 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AC" w:rsidRPr="005502AC">
        <w:rPr>
          <w:b/>
          <w:sz w:val="24"/>
        </w:rPr>
        <w:t>Anmeldebogen Einführungsklasse 20</w:t>
      </w:r>
      <w:r w:rsidR="000F1B55">
        <w:rPr>
          <w:b/>
          <w:sz w:val="24"/>
        </w:rPr>
        <w:t>21</w:t>
      </w:r>
      <w:r w:rsidR="005E76C4">
        <w:rPr>
          <w:b/>
          <w:sz w:val="24"/>
        </w:rPr>
        <w:t>/202</w:t>
      </w:r>
      <w:r w:rsidR="000F1B55">
        <w:rPr>
          <w:b/>
          <w:sz w:val="24"/>
        </w:rPr>
        <w:t>2</w:t>
      </w:r>
      <w:bookmarkStart w:id="0" w:name="_GoBack"/>
      <w:bookmarkEnd w:id="0"/>
    </w:p>
    <w:p w:rsidR="0038248C" w:rsidRDefault="0038248C" w:rsidP="00B2222E"/>
    <w:p w:rsidR="001160F6" w:rsidRPr="00F47FB1" w:rsidRDefault="00444F86" w:rsidP="00444F86">
      <w:pPr>
        <w:rPr>
          <w:b/>
          <w:sz w:val="22"/>
          <w:szCs w:val="22"/>
        </w:rPr>
      </w:pPr>
      <w:r w:rsidRPr="00F47FB1">
        <w:rPr>
          <w:b/>
          <w:sz w:val="22"/>
          <w:szCs w:val="22"/>
        </w:rPr>
        <w:t>Bitte in Druckschrift ausfüllen bzw. Zutreffendes ankreuzen!</w:t>
      </w:r>
    </w:p>
    <w:p w:rsidR="00444F86" w:rsidRDefault="00444F86" w:rsidP="00444F86">
      <w:pPr>
        <w:rPr>
          <w:sz w:val="24"/>
        </w:rPr>
      </w:pPr>
    </w:p>
    <w:p w:rsidR="00444F86" w:rsidRDefault="005D6B2E" w:rsidP="00444F8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133350</wp:posOffset>
                </wp:positionV>
                <wp:extent cx="6457950" cy="247650"/>
                <wp:effectExtent l="12065" t="9525" r="6985" b="9525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Pr="00444F86" w:rsidRDefault="00444F86">
                            <w:pPr>
                              <w:rPr>
                                <w:b/>
                              </w:rPr>
                            </w:pPr>
                            <w:r w:rsidRPr="00444F86">
                              <w:rPr>
                                <w:b/>
                              </w:rPr>
                              <w:t>Schülerin / Schüler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5pt;margin-top:10.5pt;width:508.5pt;height:1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" fillcolor="#f2f2f2">
                <v:textbox>
                  <w:txbxContent>
                    <w:p w:rsidR="00444F86" w:rsidRPr="00444F86" w:rsidRDefault="00444F86">
                      <w:pPr>
                        <w:rPr>
                          <w:b/>
                        </w:rPr>
                      </w:pPr>
                      <w:r w:rsidRPr="00444F86">
                        <w:rPr>
                          <w:b/>
                        </w:rPr>
                        <w:t>Schülerin / Schüler</w:t>
                      </w:r>
                    </w:p>
                  </w:txbxContent>
                </v:textbox>
              </v:rect>
            </w:pict>
          </mc:Fallback>
        </mc:AlternateContent>
      </w:r>
    </w:p>
    <w:p w:rsidR="001B3B03" w:rsidRPr="001B3B03" w:rsidRDefault="001B3B03" w:rsidP="001B3B03">
      <w:pPr>
        <w:rPr>
          <w:sz w:val="24"/>
        </w:rPr>
      </w:pPr>
    </w:p>
    <w:p w:rsidR="001B3B03" w:rsidRDefault="005D6B2E" w:rsidP="00444F8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6457950" cy="533400"/>
                <wp:effectExtent l="12065" t="11430" r="6985" b="762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>
                            <w:r>
                              <w:t xml:space="preserve">                  </w:t>
                            </w:r>
                          </w:p>
                          <w:p w:rsidR="001B3B03" w:rsidRPr="001E7CAB" w:rsidRDefault="00444F86" w:rsidP="001E7CAB">
                            <w:pPr>
                              <w:tabs>
                                <w:tab w:val="left" w:pos="9639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 xml:space="preserve">                   </w:t>
                            </w:r>
                            <w:r w:rsidR="001E7CAB"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44F86" w:rsidRPr="00B30314" w:rsidRDefault="001B3B03" w:rsidP="001B3B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444F86" w:rsidRPr="00B30314">
                              <w:rPr>
                                <w:sz w:val="18"/>
                                <w:szCs w:val="18"/>
                              </w:rPr>
                              <w:t>Vollständiger Familienname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.95pt;margin-top:2.4pt;width:508.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">
                <v:textbox>
                  <w:txbxContent>
                    <w:p w:rsidR="00444F86" w:rsidRDefault="00444F86">
                      <w:r>
                        <w:t xml:space="preserve">                  </w:t>
                      </w:r>
                    </w:p>
                    <w:p w:rsidR="001B3B03" w:rsidRPr="001E7CAB" w:rsidRDefault="00444F86" w:rsidP="001E7CAB">
                      <w:pPr>
                        <w:tabs>
                          <w:tab w:val="left" w:pos="9639"/>
                        </w:tabs>
                        <w:rPr>
                          <w:u w:val="dotted"/>
                        </w:rPr>
                      </w:pPr>
                      <w:r>
                        <w:t xml:space="preserve">                   </w:t>
                      </w:r>
                      <w:r w:rsidR="001E7CAB" w:rsidRPr="001E7CAB">
                        <w:rPr>
                          <w:u w:val="dotted"/>
                        </w:rPr>
                        <w:tab/>
                      </w:r>
                    </w:p>
                    <w:p w:rsidR="00444F86" w:rsidRPr="00B30314" w:rsidRDefault="001B3B03" w:rsidP="001B3B03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444F86" w:rsidRPr="00B30314">
                        <w:rPr>
                          <w:sz w:val="18"/>
                          <w:szCs w:val="18"/>
                        </w:rPr>
                        <w:t>Vollständiger Familienname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2402205</wp:posOffset>
                </wp:positionV>
                <wp:extent cx="3228975" cy="629285"/>
                <wp:effectExtent l="12065" t="11430" r="6985" b="698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Pr="00FA5FF9" w:rsidRDefault="001B3B03" w:rsidP="001B3B03">
                            <w:pPr>
                              <w:ind w:left="2124"/>
                              <w:rPr>
                                <w:b/>
                              </w:rPr>
                            </w:pPr>
                            <w:r w:rsidRPr="00FA5FF9">
                              <w:rPr>
                                <w:b/>
                              </w:rPr>
                              <w:t>Vater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55.2pt;margin-top:189.15pt;width:254.25pt;height:49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">
                <v:textbox>
                  <w:txbxContent>
                    <w:p w:rsidR="00444F86" w:rsidRPr="00FA5FF9" w:rsidRDefault="001B3B03" w:rsidP="001B3B03">
                      <w:pPr>
                        <w:ind w:left="2124"/>
                        <w:rPr>
                          <w:b/>
                        </w:rPr>
                      </w:pPr>
                      <w:r w:rsidRPr="00FA5FF9">
                        <w:rPr>
                          <w:b/>
                        </w:rPr>
                        <w:t>Vater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2402205</wp:posOffset>
                </wp:positionV>
                <wp:extent cx="3228975" cy="367665"/>
                <wp:effectExtent l="12065" t="11430" r="6985" b="11430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Pr="00FA5FF9" w:rsidRDefault="001B3B03" w:rsidP="001B3B03">
                            <w:pPr>
                              <w:ind w:left="1416" w:firstLine="708"/>
                              <w:rPr>
                                <w:b/>
                              </w:rPr>
                            </w:pPr>
                            <w:r w:rsidRPr="00FA5FF9">
                              <w:rPr>
                                <w:b/>
                              </w:rPr>
                              <w:t>Mutter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.95pt;margin-top:189.15pt;width:254.25pt;height:28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">
                <v:textbox>
                  <w:txbxContent>
                    <w:p w:rsidR="00444F86" w:rsidRPr="00FA5FF9" w:rsidRDefault="001B3B03" w:rsidP="001B3B03">
                      <w:pPr>
                        <w:ind w:left="1416" w:firstLine="708"/>
                        <w:rPr>
                          <w:b/>
                        </w:rPr>
                      </w:pPr>
                      <w:r w:rsidRPr="00FA5FF9">
                        <w:rPr>
                          <w:b/>
                        </w:rPr>
                        <w:t>Mutter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2154555</wp:posOffset>
                </wp:positionV>
                <wp:extent cx="6457950" cy="247650"/>
                <wp:effectExtent l="12065" t="11430" r="6985" b="762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03" w:rsidRPr="00FA5FF9" w:rsidRDefault="001B3B03">
                            <w:pPr>
                              <w:rPr>
                                <w:b/>
                              </w:rPr>
                            </w:pPr>
                            <w:r w:rsidRPr="00FA5FF9">
                              <w:rPr>
                                <w:b/>
                              </w:rPr>
                              <w:t>Angaben zu den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.95pt;margin-top:169.65pt;width:508.5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" fillcolor="#f2f2f2">
                <v:textbox>
                  <w:txbxContent>
                    <w:p w:rsidR="001B3B03" w:rsidRPr="00FA5FF9" w:rsidRDefault="001B3B03">
                      <w:pPr>
                        <w:rPr>
                          <w:b/>
                        </w:rPr>
                      </w:pPr>
                      <w:r w:rsidRPr="00FA5FF9">
                        <w:rPr>
                          <w:b/>
                        </w:rPr>
                        <w:t>Angaben zu den Erziehungsberechtigten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6326505</wp:posOffset>
                </wp:positionV>
                <wp:extent cx="3228975" cy="533400"/>
                <wp:effectExtent l="12065" t="11430" r="6985" b="762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9C" w:rsidRDefault="00141CE0">
                            <w:r>
                              <w:tab/>
                              <w:t xml:space="preserve">       </w:t>
                            </w:r>
                          </w:p>
                          <w:p w:rsidR="0032689C" w:rsidRPr="001E7CAB" w:rsidRDefault="00A605C0" w:rsidP="00A605C0">
                            <w:pPr>
                              <w:tabs>
                                <w:tab w:val="left" w:pos="993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32689C" w:rsidP="0032689C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141CE0" w:rsidRPr="00B30314">
                              <w:rPr>
                                <w:sz w:val="18"/>
                                <w:szCs w:val="18"/>
                              </w:rPr>
                              <w:t>Handy Vater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255.2pt;margin-top:498.15pt;width:254.2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">
                <v:textbox>
                  <w:txbxContent>
                    <w:p w:rsidR="0032689C" w:rsidRDefault="00141CE0">
                      <w:r>
                        <w:tab/>
                        <w:t xml:space="preserve">       </w:t>
                      </w:r>
                    </w:p>
                    <w:p w:rsidR="0032689C" w:rsidRPr="001E7CAB" w:rsidRDefault="00A605C0" w:rsidP="00A605C0">
                      <w:pPr>
                        <w:tabs>
                          <w:tab w:val="left" w:pos="993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32689C" w:rsidP="0032689C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141CE0" w:rsidRPr="00B30314">
                        <w:rPr>
                          <w:sz w:val="18"/>
                          <w:szCs w:val="18"/>
                        </w:rPr>
                        <w:t>Handy Vater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6326505</wp:posOffset>
                </wp:positionV>
                <wp:extent cx="3228975" cy="533400"/>
                <wp:effectExtent l="12065" t="11430" r="6985" b="7620"/>
                <wp:wrapNone/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0121E9" w:rsidRDefault="000121E9" w:rsidP="001E7CAB">
                            <w:pPr>
                              <w:tabs>
                                <w:tab w:val="left" w:pos="1134"/>
                                <w:tab w:val="left" w:pos="4395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0121E9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 w:rsidP="00141CE0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B11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Handy Mutter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.95pt;margin-top:498.15pt;width:254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pVLQIAAFA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">
                <v:textbox>
                  <w:txbxContent>
                    <w:p w:rsidR="00444F86" w:rsidRDefault="00444F86"/>
                    <w:p w:rsidR="00141CE0" w:rsidRPr="000121E9" w:rsidRDefault="000121E9" w:rsidP="001E7CAB">
                      <w:pPr>
                        <w:tabs>
                          <w:tab w:val="left" w:pos="1134"/>
                          <w:tab w:val="left" w:pos="4395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0121E9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 w:rsidP="00141CE0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B11E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30314">
                        <w:rPr>
                          <w:sz w:val="18"/>
                          <w:szCs w:val="18"/>
                        </w:rPr>
                        <w:t xml:space="preserve">   Handy Mutter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5793105</wp:posOffset>
                </wp:positionV>
                <wp:extent cx="3228975" cy="533400"/>
                <wp:effectExtent l="12065" t="11430" r="6985" b="762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3F3090" w:rsidRDefault="003F3090" w:rsidP="003F3090">
                            <w:pPr>
                              <w:tabs>
                                <w:tab w:val="left" w:pos="993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3F3090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 w:rsidP="00141CE0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    Telefon Vater beruflich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255.2pt;margin-top:456.15pt;width:254.25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">
                <v:textbox>
                  <w:txbxContent>
                    <w:p w:rsidR="00444F86" w:rsidRDefault="00444F86"/>
                    <w:p w:rsidR="00141CE0" w:rsidRPr="003F3090" w:rsidRDefault="003F3090" w:rsidP="003F3090">
                      <w:pPr>
                        <w:tabs>
                          <w:tab w:val="left" w:pos="993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3F3090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 w:rsidP="00141CE0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    Telefon Vater beruflich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5793105</wp:posOffset>
                </wp:positionV>
                <wp:extent cx="3228975" cy="533400"/>
                <wp:effectExtent l="12065" t="11430" r="6985" b="762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1E7CAB" w:rsidRDefault="001E7CAB" w:rsidP="001E7CAB">
                            <w:pPr>
                              <w:tabs>
                                <w:tab w:val="left" w:pos="1134"/>
                                <w:tab w:val="left" w:pos="4395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Telefon der Mutter beruflich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.95pt;margin-top:456.15pt;width:254.2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faLQIAAFA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">
                <v:textbox>
                  <w:txbxContent>
                    <w:p w:rsidR="00444F86" w:rsidRDefault="00444F86"/>
                    <w:p w:rsidR="00141CE0" w:rsidRPr="001E7CAB" w:rsidRDefault="001E7CAB" w:rsidP="001E7CAB">
                      <w:pPr>
                        <w:tabs>
                          <w:tab w:val="left" w:pos="1134"/>
                          <w:tab w:val="left" w:pos="4395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Telefon der Mutter beruflich</w:t>
                      </w:r>
                      <w:r w:rsidRPr="00B30314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5259705</wp:posOffset>
                </wp:positionV>
                <wp:extent cx="3228975" cy="533400"/>
                <wp:effectExtent l="12065" t="11430" r="6985" b="7620"/>
                <wp:wrapNone/>
                <wp:docPr id="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3F3090" w:rsidRDefault="003F3090" w:rsidP="003F3090">
                            <w:pPr>
                              <w:tabs>
                                <w:tab w:val="left" w:pos="993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3F3090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Telefon Vater privat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55.2pt;margin-top:414.15pt;width:254.2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">
                <v:textbox>
                  <w:txbxContent>
                    <w:p w:rsidR="00444F86" w:rsidRDefault="00444F86"/>
                    <w:p w:rsidR="00141CE0" w:rsidRPr="003F3090" w:rsidRDefault="003F3090" w:rsidP="003F3090">
                      <w:pPr>
                        <w:tabs>
                          <w:tab w:val="left" w:pos="993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3F3090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Telefon Vater privat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5259705</wp:posOffset>
                </wp:positionV>
                <wp:extent cx="3228975" cy="533400"/>
                <wp:effectExtent l="12065" t="11430" r="6985" b="7620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DC" w:rsidRPr="000310DC" w:rsidRDefault="000310DC" w:rsidP="000310DC">
                            <w:pPr>
                              <w:tabs>
                                <w:tab w:val="left" w:pos="1418"/>
                                <w:tab w:val="left" w:pos="4253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141CE0" w:rsidRPr="001E7CAB" w:rsidRDefault="000310DC" w:rsidP="000310DC">
                            <w:pPr>
                              <w:tabs>
                                <w:tab w:val="left" w:pos="1134"/>
                                <w:tab w:val="left" w:pos="4253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Telefon der Mutter privat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.95pt;margin-top:414.15pt;width:254.2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">
                <v:textbox>
                  <w:txbxContent>
                    <w:p w:rsidR="000310DC" w:rsidRPr="000310DC" w:rsidRDefault="000310DC" w:rsidP="000310DC">
                      <w:pPr>
                        <w:tabs>
                          <w:tab w:val="left" w:pos="1418"/>
                          <w:tab w:val="left" w:pos="4253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141CE0" w:rsidRPr="001E7CAB" w:rsidRDefault="000310DC" w:rsidP="000310DC">
                      <w:pPr>
                        <w:tabs>
                          <w:tab w:val="left" w:pos="1134"/>
                          <w:tab w:val="left" w:pos="4253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Telefon der Mutter privat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4726305</wp:posOffset>
                </wp:positionV>
                <wp:extent cx="3228975" cy="533400"/>
                <wp:effectExtent l="12065" t="11430" r="6985" b="7620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1E7CAB" w:rsidRDefault="00A605C0" w:rsidP="00A605C0">
                            <w:pPr>
                              <w:tabs>
                                <w:tab w:val="left" w:pos="993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 w:rsidP="001F4E21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502AC">
                              <w:rPr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r w:rsidR="001F4E21" w:rsidRPr="00B3031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F41E0" w:rsidRPr="00B30314">
                              <w:rPr>
                                <w:b/>
                                <w:sz w:val="18"/>
                                <w:szCs w:val="18"/>
                              </w:rPr>
                              <w:t>falls abweichend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55.2pt;margin-top:372.15pt;width:254.25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8OLQIAAFE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">
                <v:textbox>
                  <w:txbxContent>
                    <w:p w:rsidR="00444F86" w:rsidRDefault="00444F86"/>
                    <w:p w:rsidR="00141CE0" w:rsidRPr="001E7CAB" w:rsidRDefault="00A605C0" w:rsidP="00A605C0">
                      <w:pPr>
                        <w:tabs>
                          <w:tab w:val="left" w:pos="993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 w:rsidP="001F4E21">
                      <w:pPr>
                        <w:tabs>
                          <w:tab w:val="left" w:pos="993"/>
                        </w:tabs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</w:r>
                      <w:r w:rsidR="005502AC">
                        <w:rPr>
                          <w:sz w:val="18"/>
                          <w:szCs w:val="18"/>
                        </w:rPr>
                        <w:t xml:space="preserve">E-Mail </w:t>
                      </w:r>
                      <w:r w:rsidR="001F4E21" w:rsidRPr="00B30314">
                        <w:rPr>
                          <w:sz w:val="18"/>
                          <w:szCs w:val="18"/>
                        </w:rPr>
                        <w:t>(</w:t>
                      </w:r>
                      <w:r w:rsidR="00DF41E0" w:rsidRPr="00B30314">
                        <w:rPr>
                          <w:b/>
                          <w:sz w:val="18"/>
                          <w:szCs w:val="18"/>
                        </w:rPr>
                        <w:t>falls abweichend</w:t>
                      </w:r>
                      <w:r w:rsidRPr="00B30314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4726305</wp:posOffset>
                </wp:positionV>
                <wp:extent cx="3228975" cy="533400"/>
                <wp:effectExtent l="12065" t="11430" r="6985" b="762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1E7CAB" w:rsidRDefault="000310DC" w:rsidP="000310DC">
                            <w:pPr>
                              <w:tabs>
                                <w:tab w:val="left" w:pos="1134"/>
                                <w:tab w:val="left" w:pos="4253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 w:rsidP="00141CE0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   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.95pt;margin-top:372.15pt;width:254.2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">
                <v:textbox>
                  <w:txbxContent>
                    <w:p w:rsidR="00444F86" w:rsidRDefault="00444F86"/>
                    <w:p w:rsidR="00141CE0" w:rsidRPr="001E7CAB" w:rsidRDefault="000310DC" w:rsidP="000310DC">
                      <w:pPr>
                        <w:tabs>
                          <w:tab w:val="left" w:pos="1134"/>
                          <w:tab w:val="left" w:pos="4253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 w:rsidP="00141CE0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    E-Mail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4192905</wp:posOffset>
                </wp:positionV>
                <wp:extent cx="3228975" cy="533400"/>
                <wp:effectExtent l="12065" t="11430" r="6985" b="76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1E7CAB" w:rsidRDefault="00A605C0" w:rsidP="00A605C0">
                            <w:pPr>
                              <w:tabs>
                                <w:tab w:val="left" w:pos="993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F4E21" w:rsidP="001F4E21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F41E0" w:rsidRPr="00B30314">
                              <w:rPr>
                                <w:sz w:val="18"/>
                                <w:szCs w:val="18"/>
                              </w:rPr>
                              <w:t>Beruf (freiwillige Angabe)</w:t>
                            </w:r>
                            <w:r w:rsidR="00141CE0" w:rsidRPr="00B303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df</w:t>
                            </w:r>
                            <w:r w:rsidRPr="00B30314">
                              <w:rPr>
                                <w:color w:val="1D1B11"/>
                                <w:sz w:val="18"/>
                                <w:szCs w:val="18"/>
                              </w:rPr>
                              <w:t>df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dfAndjkfhjfdAdfdfA&lt;&lt;&lt;&lt;&lt;&lt;&lt;&lt;&lt;&lt;&lt;&lt;&lt;&lt;Af</w:t>
                            </w:r>
                            <w:r w:rsidR="00A605C0" w:rsidRPr="00B30314">
                              <w:rPr>
                                <w:sz w:val="18"/>
                                <w:szCs w:val="18"/>
                              </w:rPr>
                              <w:t>jf</w:t>
                            </w:r>
                            <w:r w:rsidR="00141CE0" w:rsidRPr="00B30314">
                              <w:rPr>
                                <w:sz w:val="18"/>
                                <w:szCs w:val="18"/>
                              </w:rPr>
                              <w:t>Anga</w:t>
                            </w:r>
                            <w:r w:rsidR="005D6B2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343150" cy="19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1CE0" w:rsidRPr="00B30314">
                              <w:rPr>
                                <w:sz w:val="18"/>
                                <w:szCs w:val="18"/>
                              </w:rPr>
                              <w:t>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255.2pt;margin-top:330.15pt;width:254.25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0vLgIAAFEEAAAOAAAAZHJzL2Uyb0RvYy54bWysVMGO0zAQvSPxD5bvNGmasm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">
                <v:textbox>
                  <w:txbxContent>
                    <w:p w:rsidR="00444F86" w:rsidRDefault="00444F86"/>
                    <w:p w:rsidR="00141CE0" w:rsidRPr="001E7CAB" w:rsidRDefault="00A605C0" w:rsidP="00A605C0">
                      <w:pPr>
                        <w:tabs>
                          <w:tab w:val="left" w:pos="993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F4E21" w:rsidP="001F4E21">
                      <w:pPr>
                        <w:tabs>
                          <w:tab w:val="left" w:pos="993"/>
                        </w:tabs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F41E0" w:rsidRPr="00B30314">
                        <w:rPr>
                          <w:sz w:val="18"/>
                          <w:szCs w:val="18"/>
                        </w:rPr>
                        <w:t>Beruf (freiwillige Angabe)</w:t>
                      </w:r>
                      <w:r w:rsidR="00141CE0" w:rsidRPr="00B303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30314">
                        <w:rPr>
                          <w:sz w:val="18"/>
                          <w:szCs w:val="18"/>
                        </w:rPr>
                        <w:t>df</w:t>
                      </w:r>
                      <w:r w:rsidRPr="00B30314">
                        <w:rPr>
                          <w:color w:val="1D1B11"/>
                          <w:sz w:val="18"/>
                          <w:szCs w:val="18"/>
                        </w:rPr>
                        <w:t>df</w:t>
                      </w:r>
                      <w:r w:rsidRPr="00B30314">
                        <w:rPr>
                          <w:sz w:val="18"/>
                          <w:szCs w:val="18"/>
                        </w:rPr>
                        <w:t>dfAndjkfhjfdAdfdfA&lt;&lt;&lt;&lt;&lt;&lt;&lt;&lt;&lt;&lt;&lt;&lt;&lt;&lt;Af</w:t>
                      </w:r>
                      <w:r w:rsidR="00A605C0" w:rsidRPr="00B30314">
                        <w:rPr>
                          <w:sz w:val="18"/>
                          <w:szCs w:val="18"/>
                        </w:rPr>
                        <w:t>jf</w:t>
                      </w:r>
                      <w:r w:rsidR="00141CE0" w:rsidRPr="00B30314">
                        <w:rPr>
                          <w:sz w:val="18"/>
                          <w:szCs w:val="18"/>
                        </w:rPr>
                        <w:t>Anga</w:t>
                      </w:r>
                      <w:r w:rsidR="005D6B2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343150" cy="19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1CE0" w:rsidRPr="00B30314">
                        <w:rPr>
                          <w:sz w:val="18"/>
                          <w:szCs w:val="18"/>
                        </w:rPr>
                        <w:t>be)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4192905</wp:posOffset>
                </wp:positionV>
                <wp:extent cx="3228975" cy="533400"/>
                <wp:effectExtent l="12065" t="11430" r="6985" b="762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1E7CAB" w:rsidRDefault="00A605C0" w:rsidP="00A605C0">
                            <w:pPr>
                              <w:tabs>
                                <w:tab w:val="left" w:pos="1134"/>
                                <w:tab w:val="left" w:pos="4253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Beruf (freiwillige Angabe)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.95pt;margin-top:330.15pt;width:254.25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">
                <v:textbox>
                  <w:txbxContent>
                    <w:p w:rsidR="00444F86" w:rsidRDefault="00444F86"/>
                    <w:p w:rsidR="00141CE0" w:rsidRPr="001E7CAB" w:rsidRDefault="00A605C0" w:rsidP="00A605C0">
                      <w:pPr>
                        <w:tabs>
                          <w:tab w:val="left" w:pos="1134"/>
                          <w:tab w:val="left" w:pos="4253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Beruf (freiwillige Angabe)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3659505</wp:posOffset>
                </wp:positionV>
                <wp:extent cx="3228975" cy="533400"/>
                <wp:effectExtent l="12065" t="11430" r="6985" b="762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41CE0" w:rsidRPr="001E7CAB" w:rsidRDefault="00A605C0" w:rsidP="00A605C0">
                            <w:pPr>
                              <w:tabs>
                                <w:tab w:val="left" w:pos="1134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 w:rsidP="00141CE0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    PLZ und Wohnort (</w:t>
                            </w:r>
                            <w:r w:rsidRPr="00B30314">
                              <w:rPr>
                                <w:b/>
                                <w:sz w:val="18"/>
                                <w:szCs w:val="18"/>
                              </w:rPr>
                              <w:t>falls abweichend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55.2pt;margin-top:288.15pt;width:254.25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">
                <v:textbox>
                  <w:txbxContent>
                    <w:p w:rsidR="00444F86" w:rsidRDefault="00444F86"/>
                    <w:p w:rsidR="00141CE0" w:rsidRPr="001E7CAB" w:rsidRDefault="00A605C0" w:rsidP="00A605C0">
                      <w:pPr>
                        <w:tabs>
                          <w:tab w:val="left" w:pos="1134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 w:rsidP="00141CE0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    PLZ und Wohnort (</w:t>
                      </w:r>
                      <w:r w:rsidRPr="00B30314">
                        <w:rPr>
                          <w:b/>
                          <w:sz w:val="18"/>
                          <w:szCs w:val="18"/>
                        </w:rPr>
                        <w:t>falls abweichend</w:t>
                      </w:r>
                      <w:r w:rsidRPr="00B3031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3659505</wp:posOffset>
                </wp:positionV>
                <wp:extent cx="3228975" cy="533400"/>
                <wp:effectExtent l="12065" t="11430" r="6985" b="762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CE0" w:rsidRDefault="00141CE0"/>
                          <w:p w:rsidR="000310DC" w:rsidRPr="001E7CAB" w:rsidRDefault="00A605C0" w:rsidP="00A605C0">
                            <w:pPr>
                              <w:tabs>
                                <w:tab w:val="left" w:pos="1134"/>
                                <w:tab w:val="left" w:pos="4253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PLZ und Wohnort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.95pt;margin-top:288.15pt;width:254.25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IhLQIAAFE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">
                <v:textbox>
                  <w:txbxContent>
                    <w:p w:rsidR="00141CE0" w:rsidRDefault="00141CE0"/>
                    <w:p w:rsidR="000310DC" w:rsidRPr="001E7CAB" w:rsidRDefault="00A605C0" w:rsidP="00A605C0">
                      <w:pPr>
                        <w:tabs>
                          <w:tab w:val="left" w:pos="1134"/>
                          <w:tab w:val="left" w:pos="4253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PLZ und Wohnort</w:t>
                      </w:r>
                      <w:r w:rsidRPr="00B30314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3126105</wp:posOffset>
                </wp:positionV>
                <wp:extent cx="3228975" cy="533400"/>
                <wp:effectExtent l="12065" t="11430" r="6985" b="7620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C10002" w:rsidRPr="001E7CAB" w:rsidRDefault="00A605C0" w:rsidP="00A605C0">
                            <w:pPr>
                              <w:tabs>
                                <w:tab w:val="left" w:pos="1134"/>
                                <w:tab w:val="left" w:pos="4785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10002" w:rsidRPr="00B30314" w:rsidRDefault="00C100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Straße und Hausnummer (</w:t>
                            </w:r>
                            <w:r w:rsidRPr="00B30314">
                              <w:rPr>
                                <w:b/>
                                <w:sz w:val="18"/>
                                <w:szCs w:val="18"/>
                              </w:rPr>
                              <w:t>falls abweichend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255.2pt;margin-top:246.15pt;width:254.25pt;height:4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qkLg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">
                <v:textbox>
                  <w:txbxContent>
                    <w:p w:rsidR="00444F86" w:rsidRDefault="00444F86"/>
                    <w:p w:rsidR="00C10002" w:rsidRPr="001E7CAB" w:rsidRDefault="00A605C0" w:rsidP="00A605C0">
                      <w:pPr>
                        <w:tabs>
                          <w:tab w:val="left" w:pos="1134"/>
                          <w:tab w:val="left" w:pos="4785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C10002" w:rsidRPr="00B30314" w:rsidRDefault="00C10002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Straße und Hausnummer (</w:t>
                      </w:r>
                      <w:r w:rsidRPr="00B30314">
                        <w:rPr>
                          <w:b/>
                          <w:sz w:val="18"/>
                          <w:szCs w:val="18"/>
                        </w:rPr>
                        <w:t>falls abweichend</w:t>
                      </w:r>
                      <w:r w:rsidRPr="00B3031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3126105</wp:posOffset>
                </wp:positionV>
                <wp:extent cx="3228975" cy="533400"/>
                <wp:effectExtent l="12065" t="11430" r="6985" b="762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C10002" w:rsidRPr="001E7CAB" w:rsidRDefault="00A605C0" w:rsidP="00A605C0">
                            <w:pPr>
                              <w:tabs>
                                <w:tab w:val="left" w:pos="1134"/>
                                <w:tab w:val="left" w:pos="4253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10002" w:rsidRPr="00C10002" w:rsidRDefault="00C100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C10002">
                              <w:rPr>
                                <w:sz w:val="18"/>
                                <w:szCs w:val="18"/>
                              </w:rPr>
                              <w:t>Straße und Hausnummer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.95pt;margin-top:246.15pt;width:254.25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kRLg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">
                <v:textbox>
                  <w:txbxContent>
                    <w:p w:rsidR="00444F86" w:rsidRDefault="00444F86"/>
                    <w:p w:rsidR="00C10002" w:rsidRPr="001E7CAB" w:rsidRDefault="00A605C0" w:rsidP="00A605C0">
                      <w:pPr>
                        <w:tabs>
                          <w:tab w:val="left" w:pos="1134"/>
                          <w:tab w:val="left" w:pos="4253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C10002" w:rsidRPr="00C10002" w:rsidRDefault="00C10002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  <w:t xml:space="preserve">       </w:t>
                      </w:r>
                      <w:r w:rsidRPr="00C10002">
                        <w:rPr>
                          <w:sz w:val="18"/>
                          <w:szCs w:val="18"/>
                        </w:rPr>
                        <w:t>Straße und Hausnummer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2592705</wp:posOffset>
                </wp:positionV>
                <wp:extent cx="3228975" cy="533400"/>
                <wp:effectExtent l="12065" t="11430" r="6985" b="762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C10002" w:rsidRPr="001E7CAB" w:rsidRDefault="00A605C0" w:rsidP="00A605C0">
                            <w:pPr>
                              <w:tabs>
                                <w:tab w:val="left" w:pos="1134"/>
                                <w:tab w:val="left" w:pos="467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10002" w:rsidRPr="00B30314" w:rsidRDefault="00C100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Familienname,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255.2pt;margin-top:204.15pt;width:254.25pt;height:4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J4Lg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">
                <v:textbox>
                  <w:txbxContent>
                    <w:p w:rsidR="00444F86" w:rsidRDefault="00444F86"/>
                    <w:p w:rsidR="00C10002" w:rsidRPr="001E7CAB" w:rsidRDefault="00A605C0" w:rsidP="00A605C0">
                      <w:pPr>
                        <w:tabs>
                          <w:tab w:val="left" w:pos="1134"/>
                          <w:tab w:val="left" w:pos="467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C10002" w:rsidRPr="00B30314" w:rsidRDefault="00C10002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ab/>
                        <w:t xml:space="preserve">       Familienname, Vorname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2592705</wp:posOffset>
                </wp:positionV>
                <wp:extent cx="3228975" cy="533400"/>
                <wp:effectExtent l="12065" t="11430" r="6985" b="762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C10002" w:rsidRPr="001E7CAB" w:rsidRDefault="001E7CAB" w:rsidP="001E7CAB">
                            <w:pPr>
                              <w:tabs>
                                <w:tab w:val="left" w:pos="1134"/>
                                <w:tab w:val="left" w:pos="4253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10002" w:rsidRPr="00C10002" w:rsidRDefault="00C100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C10002">
                              <w:rPr>
                                <w:sz w:val="18"/>
                                <w:szCs w:val="18"/>
                              </w:rPr>
                              <w:t xml:space="preserve">       Familienname,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6" style="position:absolute;margin-left:.95pt;margin-top:204.15pt;width:254.25pt;height:4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ErLgIAAFE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">
                <v:textbox>
                  <w:txbxContent>
                    <w:p w:rsidR="00444F86" w:rsidRDefault="00444F86"/>
                    <w:p w:rsidR="00C10002" w:rsidRPr="001E7CAB" w:rsidRDefault="001E7CAB" w:rsidP="001E7CAB">
                      <w:pPr>
                        <w:tabs>
                          <w:tab w:val="left" w:pos="1134"/>
                          <w:tab w:val="left" w:pos="4253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C10002" w:rsidRPr="00C10002" w:rsidRDefault="00C10002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C10002">
                        <w:rPr>
                          <w:sz w:val="18"/>
                          <w:szCs w:val="18"/>
                        </w:rPr>
                        <w:t xml:space="preserve">       Familienname, Vorname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563880</wp:posOffset>
                </wp:positionV>
                <wp:extent cx="6457950" cy="533400"/>
                <wp:effectExtent l="12065" t="11430" r="6985" b="762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Default="00444F86"/>
                          <w:p w:rsidR="001B3B03" w:rsidRPr="001E7CAB" w:rsidRDefault="001E7CAB" w:rsidP="001E7CAB">
                            <w:pPr>
                              <w:tabs>
                                <w:tab w:val="left" w:pos="1134"/>
                                <w:tab w:val="left" w:pos="9498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B3B03" w:rsidRPr="00B30314" w:rsidRDefault="001B3B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0314">
                              <w:rPr>
                                <w:sz w:val="18"/>
                                <w:szCs w:val="18"/>
                              </w:rPr>
                              <w:t xml:space="preserve">                    Sämtliche Vornamen (Rufnamen unterstreichen!)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7" style="position:absolute;margin-left:.95pt;margin-top:44.4pt;width:508.5pt;height:4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">
                <v:textbox>
                  <w:txbxContent>
                    <w:p w:rsidR="00444F86" w:rsidRDefault="00444F86"/>
                    <w:p w:rsidR="001B3B03" w:rsidRPr="001E7CAB" w:rsidRDefault="001E7CAB" w:rsidP="001E7CAB">
                      <w:pPr>
                        <w:tabs>
                          <w:tab w:val="left" w:pos="1134"/>
                          <w:tab w:val="left" w:pos="9498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B3B03" w:rsidRPr="00B30314" w:rsidRDefault="001B3B03">
                      <w:pPr>
                        <w:rPr>
                          <w:sz w:val="18"/>
                          <w:szCs w:val="18"/>
                        </w:rPr>
                      </w:pPr>
                      <w:r w:rsidRPr="00B30314">
                        <w:rPr>
                          <w:sz w:val="18"/>
                          <w:szCs w:val="18"/>
                        </w:rPr>
                        <w:t xml:space="preserve">                    Sämtliche Vornamen (Rufnamen unterstreichen!)</w:t>
                      </w:r>
                      <w:r w:rsidRPr="00B30314">
                        <w:rPr>
                          <w:sz w:val="18"/>
                          <w:szCs w:val="18"/>
                        </w:rPr>
                        <w:tab/>
                      </w:r>
                      <w:r w:rsidRPr="00B30314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B3B03" w:rsidRP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38735</wp:posOffset>
                </wp:positionV>
                <wp:extent cx="247650" cy="144145"/>
                <wp:effectExtent l="12065" t="38735" r="26035" b="36195"/>
                <wp:wrapNone/>
                <wp:docPr id="3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AE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1" o:spid="_x0000_s1026" type="#_x0000_t13" style="position:absolute;margin-left:15.95pt;margin-top:3.05pt;width:19.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" fillcolor="#d8d8d8" strokeweight="1.25pt"/>
            </w:pict>
          </mc:Fallback>
        </mc:AlternateContent>
      </w:r>
    </w:p>
    <w:p w:rsidR="001B3B03" w:rsidRPr="001B3B03" w:rsidRDefault="001B3B03" w:rsidP="001B3B03">
      <w:pPr>
        <w:rPr>
          <w:sz w:val="24"/>
        </w:rPr>
      </w:pPr>
    </w:p>
    <w:p w:rsidR="001B3B03" w:rsidRPr="001B3B03" w:rsidRDefault="001B3B03" w:rsidP="001B3B03">
      <w:pPr>
        <w:rPr>
          <w:sz w:val="24"/>
        </w:rPr>
      </w:pPr>
    </w:p>
    <w:p w:rsidR="001B3B03" w:rsidRP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90805</wp:posOffset>
                </wp:positionV>
                <wp:extent cx="247650" cy="144145"/>
                <wp:effectExtent l="12065" t="33655" r="26035" b="31750"/>
                <wp:wrapNone/>
                <wp:docPr id="3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908D" id="AutoShape 100" o:spid="_x0000_s1026" type="#_x0000_t13" style="position:absolute;margin-left:15.95pt;margin-top:7.15pt;width:19.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" fillcolor="#d8d8d8" strokeweight="1.25pt"/>
            </w:pict>
          </mc:Fallback>
        </mc:AlternateContent>
      </w:r>
    </w:p>
    <w:p w:rsidR="001B3B03" w:rsidRPr="001B3B03" w:rsidRDefault="001B3B03" w:rsidP="001B3B03">
      <w:pPr>
        <w:rPr>
          <w:sz w:val="24"/>
        </w:rPr>
      </w:pPr>
    </w:p>
    <w:p w:rsidR="001B3B03" w:rsidRP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45720</wp:posOffset>
                </wp:positionV>
                <wp:extent cx="3228975" cy="424815"/>
                <wp:effectExtent l="12065" t="7620" r="6985" b="571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Pr="001E7CAB" w:rsidRDefault="001E7CAB" w:rsidP="001E7CAB">
                            <w:pPr>
                              <w:tabs>
                                <w:tab w:val="left" w:pos="993"/>
                                <w:tab w:val="left" w:pos="4536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8709F9" w:rsidRDefault="00141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 w:rsidRPr="008709F9">
                              <w:rPr>
                                <w:sz w:val="16"/>
                                <w:szCs w:val="16"/>
                              </w:rPr>
                              <w:t xml:space="preserve">       Geburtsort </w:t>
                            </w:r>
                            <w:r w:rsidRPr="00B30314">
                              <w:rPr>
                                <w:b/>
                                <w:sz w:val="16"/>
                                <w:szCs w:val="16"/>
                              </w:rPr>
                              <w:t>( falls Ausland</w:t>
                            </w:r>
                            <w:r w:rsidRPr="008709F9">
                              <w:rPr>
                                <w:sz w:val="16"/>
                                <w:szCs w:val="16"/>
                              </w:rPr>
                              <w:t>: Staat und Zuzugsdatum</w:t>
                            </w:r>
                            <w:r w:rsidR="0096778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3B03" w:rsidRDefault="001B3B03"/>
                          <w:p w:rsidR="001B3B03" w:rsidRDefault="001B3B03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8" style="position:absolute;margin-left:255.2pt;margin-top:3.6pt;width:254.25pt;height:3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GYKwIAAFA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">
                <v:textbox>
                  <w:txbxContent>
                    <w:p w:rsidR="00444F86" w:rsidRPr="001E7CAB" w:rsidRDefault="001E7CAB" w:rsidP="001E7CAB">
                      <w:pPr>
                        <w:tabs>
                          <w:tab w:val="left" w:pos="993"/>
                          <w:tab w:val="left" w:pos="4536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8709F9" w:rsidRDefault="00141CE0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 w:rsidRPr="008709F9">
                        <w:rPr>
                          <w:sz w:val="16"/>
                          <w:szCs w:val="16"/>
                        </w:rPr>
                        <w:t xml:space="preserve">       Geburtsort </w:t>
                      </w:r>
                      <w:r w:rsidRPr="00B30314">
                        <w:rPr>
                          <w:b/>
                          <w:sz w:val="16"/>
                          <w:szCs w:val="16"/>
                        </w:rPr>
                        <w:t>( falls Ausland</w:t>
                      </w:r>
                      <w:r w:rsidRPr="008709F9">
                        <w:rPr>
                          <w:sz w:val="16"/>
                          <w:szCs w:val="16"/>
                        </w:rPr>
                        <w:t>: Staat und Zuzugsdatum</w:t>
                      </w:r>
                      <w:r w:rsidR="0096778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1B3B03" w:rsidRDefault="001B3B03"/>
                    <w:p w:rsidR="001B3B03" w:rsidRDefault="001B3B03">
                      <w: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45720</wp:posOffset>
                </wp:positionV>
                <wp:extent cx="3228975" cy="424815"/>
                <wp:effectExtent l="12065" t="7620" r="6985" b="571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Pr="001E7CAB" w:rsidRDefault="001E7CAB" w:rsidP="001E7CAB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Geburtsdatum</w:t>
                            </w:r>
                          </w:p>
                          <w:p w:rsidR="001B3B03" w:rsidRDefault="001B3B03"/>
                          <w:p w:rsidR="001B3B03" w:rsidRDefault="001B3B03">
                            <w:r>
                              <w:t xml:space="preserve">                    </w:t>
                            </w:r>
                          </w:p>
                          <w:p w:rsidR="001B3B03" w:rsidRDefault="001B3B03"/>
                          <w:p w:rsidR="001B3B03" w:rsidRDefault="001B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9" style="position:absolute;margin-left:.95pt;margin-top:3.6pt;width:254.25pt;height:33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s3LAIAAFAEAAAOAAAAZHJzL2Uyb0RvYy54bWysVMGO0zAQvSPxD5bvNE3a0jZqulp1KUJa&#10;YMXCBziOk1g4thm7TcrXM3a63S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">
                <v:textbox>
                  <w:txbxContent>
                    <w:p w:rsidR="00444F86" w:rsidRPr="001E7CAB" w:rsidRDefault="001E7CAB" w:rsidP="001E7CAB">
                      <w:pPr>
                        <w:tabs>
                          <w:tab w:val="left" w:pos="1134"/>
                          <w:tab w:val="left" w:pos="4536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  <w:t xml:space="preserve">       </w:t>
                      </w:r>
                      <w:r w:rsidRPr="00B30314">
                        <w:rPr>
                          <w:sz w:val="18"/>
                          <w:szCs w:val="18"/>
                        </w:rPr>
                        <w:t>Geburtsdatum</w:t>
                      </w:r>
                    </w:p>
                    <w:p w:rsidR="001B3B03" w:rsidRDefault="001B3B03"/>
                    <w:p w:rsidR="001B3B03" w:rsidRDefault="001B3B03">
                      <w:r>
                        <w:t xml:space="preserve">                    </w:t>
                      </w:r>
                    </w:p>
                    <w:p w:rsidR="001B3B03" w:rsidRDefault="001B3B03"/>
                    <w:p w:rsidR="001B3B03" w:rsidRDefault="001B3B03"/>
                  </w:txbxContent>
                </v:textbox>
              </v:rect>
            </w:pict>
          </mc:Fallback>
        </mc:AlternateContent>
      </w:r>
    </w:p>
    <w:p w:rsidR="001B3B03" w:rsidRP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64770</wp:posOffset>
                </wp:positionV>
                <wp:extent cx="247650" cy="144145"/>
                <wp:effectExtent l="12065" t="36195" r="26035" b="3873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88D8" id="AutoShape 99" o:spid="_x0000_s1026" type="#_x0000_t13" style="position:absolute;margin-left:15.95pt;margin-top:5.1pt;width:19.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55245</wp:posOffset>
                </wp:positionV>
                <wp:extent cx="247650" cy="144145"/>
                <wp:effectExtent l="15240" t="36195" r="22860" b="3873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D847" id="AutoShape 96" o:spid="_x0000_s1026" type="#_x0000_t13" style="position:absolute;margin-left:269.7pt;margin-top:4.35pt;width:19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" fillcolor="#d8d8d8" strokeweight="1.25pt"/>
            </w:pict>
          </mc:Fallback>
        </mc:AlternateContent>
      </w:r>
    </w:p>
    <w:p w:rsidR="001B3B03" w:rsidRP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120015</wp:posOffset>
                </wp:positionV>
                <wp:extent cx="3228975" cy="405765"/>
                <wp:effectExtent l="12065" t="5715" r="6985" b="7620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F9" w:rsidRPr="001E7CAB" w:rsidRDefault="001E7CAB" w:rsidP="001E7CAB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709F9" w:rsidRPr="00B30314" w:rsidRDefault="008709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Bekenntnis</w:t>
                            </w:r>
                            <w:r w:rsidR="005502AC">
                              <w:rPr>
                                <w:sz w:val="18"/>
                                <w:szCs w:val="18"/>
                              </w:rPr>
                              <w:t xml:space="preserve"> / Religionsunterricht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0" style="position:absolute;margin-left:255.2pt;margin-top:9.45pt;width:254.2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">
                <v:textbox>
                  <w:txbxContent>
                    <w:p w:rsidR="008709F9" w:rsidRPr="001E7CAB" w:rsidRDefault="001E7CAB" w:rsidP="001E7CAB">
                      <w:pPr>
                        <w:tabs>
                          <w:tab w:val="left" w:pos="1134"/>
                          <w:tab w:val="left" w:pos="4536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8709F9" w:rsidRPr="00B30314" w:rsidRDefault="008709F9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  <w:t xml:space="preserve">       </w:t>
                      </w:r>
                      <w:r w:rsidRPr="00B30314">
                        <w:rPr>
                          <w:sz w:val="18"/>
                          <w:szCs w:val="18"/>
                        </w:rPr>
                        <w:t>Bekenntnis</w:t>
                      </w:r>
                      <w:r w:rsidR="005502AC">
                        <w:rPr>
                          <w:sz w:val="18"/>
                          <w:szCs w:val="18"/>
                        </w:rPr>
                        <w:t xml:space="preserve"> / Religionsunterricht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120015</wp:posOffset>
                </wp:positionV>
                <wp:extent cx="3228975" cy="405765"/>
                <wp:effectExtent l="12065" t="5715" r="6985" b="762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CE0" w:rsidRPr="001E7CAB" w:rsidRDefault="001E7CAB" w:rsidP="001E7CAB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 w:rsidRPr="001E7CA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141CE0" w:rsidRPr="00B30314" w:rsidRDefault="00141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B30314">
                              <w:rPr>
                                <w:sz w:val="18"/>
                                <w:szCs w:val="18"/>
                              </w:rPr>
                              <w:t>Staatsangehörigkeit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1" style="position:absolute;margin-left:.95pt;margin-top:9.45pt;width:254.2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">
                <v:textbox>
                  <w:txbxContent>
                    <w:p w:rsidR="00141CE0" w:rsidRPr="001E7CAB" w:rsidRDefault="001E7CAB" w:rsidP="001E7CAB">
                      <w:pPr>
                        <w:tabs>
                          <w:tab w:val="left" w:pos="1134"/>
                          <w:tab w:val="left" w:pos="4536"/>
                        </w:tabs>
                        <w:rPr>
                          <w:u w:val="dotted"/>
                        </w:rPr>
                      </w:pPr>
                      <w:r>
                        <w:tab/>
                      </w:r>
                      <w:r w:rsidRPr="001E7CAB">
                        <w:rPr>
                          <w:u w:val="dotted"/>
                        </w:rPr>
                        <w:tab/>
                      </w:r>
                    </w:p>
                    <w:p w:rsidR="00141CE0" w:rsidRPr="00B30314" w:rsidRDefault="00141CE0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  <w:t xml:space="preserve">       </w:t>
                      </w:r>
                      <w:r w:rsidRPr="00B30314">
                        <w:rPr>
                          <w:sz w:val="18"/>
                          <w:szCs w:val="18"/>
                        </w:rPr>
                        <w:t>Staatsangehörigkeit</w:t>
                      </w:r>
                    </w:p>
                  </w:txbxContent>
                </v:textbox>
              </v:rect>
            </w:pict>
          </mc:Fallback>
        </mc:AlternateContent>
      </w:r>
    </w:p>
    <w:p w:rsidR="001B3B03" w:rsidRP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124460</wp:posOffset>
                </wp:positionV>
                <wp:extent cx="247650" cy="144145"/>
                <wp:effectExtent l="12065" t="38735" r="26035" b="36195"/>
                <wp:wrapNone/>
                <wp:docPr id="2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C35D" id="AutoShape 98" o:spid="_x0000_s1026" type="#_x0000_t13" style="position:absolute;margin-left:15.95pt;margin-top:9.8pt;width:19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128905</wp:posOffset>
                </wp:positionV>
                <wp:extent cx="247650" cy="144145"/>
                <wp:effectExtent l="15240" t="33655" r="22860" b="31750"/>
                <wp:wrapNone/>
                <wp:docPr id="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6C98" id="AutoShape 97" o:spid="_x0000_s1026" type="#_x0000_t13" style="position:absolute;margin-left:269.7pt;margin-top:10.15pt;width:19.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30480</wp:posOffset>
                </wp:positionV>
                <wp:extent cx="523875" cy="238125"/>
                <wp:effectExtent l="12065" t="20955" r="16510" b="762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EAE9" id="AutoShape 40" o:spid="_x0000_s1026" type="#_x0000_t13" style="position:absolute;margin-left:15.95pt;margin-top:2.4pt;width:41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"/>
            </w:pict>
          </mc:Fallback>
        </mc:AlternateContent>
      </w:r>
    </w:p>
    <w:p w:rsidR="001B3B03" w:rsidRDefault="001B3B03" w:rsidP="001B3B03">
      <w:pPr>
        <w:rPr>
          <w:sz w:val="24"/>
        </w:rPr>
      </w:pPr>
    </w:p>
    <w:p w:rsidR="001B3B03" w:rsidRDefault="001B3B03" w:rsidP="001B3B03">
      <w:pPr>
        <w:rPr>
          <w:sz w:val="24"/>
        </w:rPr>
      </w:pPr>
    </w:p>
    <w:p w:rsidR="00444F86" w:rsidRDefault="00444F86" w:rsidP="001B3B03">
      <w:pPr>
        <w:rPr>
          <w:sz w:val="24"/>
        </w:rPr>
      </w:pPr>
    </w:p>
    <w:p w:rsidR="001B3B03" w:rsidRDefault="001B3B03" w:rsidP="001B3B03">
      <w:pPr>
        <w:rPr>
          <w:sz w:val="24"/>
        </w:rPr>
      </w:pPr>
    </w:p>
    <w:p w:rsidR="001B3B03" w:rsidRDefault="001B3B03" w:rsidP="001B3B03">
      <w:pPr>
        <w:rPr>
          <w:sz w:val="24"/>
        </w:rPr>
      </w:pPr>
    </w:p>
    <w:p w:rsid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141605</wp:posOffset>
                </wp:positionV>
                <wp:extent cx="247650" cy="144145"/>
                <wp:effectExtent l="12065" t="36830" r="26035" b="38100"/>
                <wp:wrapNone/>
                <wp:docPr id="2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1627" id="AutoShape 86" o:spid="_x0000_s1026" type="#_x0000_t13" style="position:absolute;margin-left:15.95pt;margin-top:11.15pt;width:19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" fillcolor="#d8d8d8" strokeweight="1.25pt"/>
            </w:pict>
          </mc:Fallback>
        </mc:AlternateContent>
      </w:r>
    </w:p>
    <w:p w:rsid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24130</wp:posOffset>
                </wp:positionV>
                <wp:extent cx="247650" cy="144145"/>
                <wp:effectExtent l="15240" t="33655" r="22860" b="31750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06FE" id="AutoShape 82" o:spid="_x0000_s1026" type="#_x0000_t13" style="position:absolute;margin-left:269.7pt;margin-top:1.9pt;width:19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" fillcolor="#d8d8d8" strokeweight="1.25pt"/>
            </w:pict>
          </mc:Fallback>
        </mc:AlternateContent>
      </w:r>
    </w:p>
    <w:p w:rsidR="001B3B03" w:rsidRDefault="001B3B03" w:rsidP="001B3B03">
      <w:pPr>
        <w:rPr>
          <w:sz w:val="24"/>
        </w:rPr>
      </w:pPr>
    </w:p>
    <w:p w:rsidR="001B3B03" w:rsidRDefault="005D6B2E" w:rsidP="001B3B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3405505</wp:posOffset>
                </wp:positionV>
                <wp:extent cx="247650" cy="144145"/>
                <wp:effectExtent l="12065" t="33655" r="26035" b="31750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4CB0" id="AutoShape 95" o:spid="_x0000_s1026" type="#_x0000_t13" style="position:absolute;margin-left:15.95pt;margin-top:268.15pt;width:19.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3405505</wp:posOffset>
                </wp:positionV>
                <wp:extent cx="247650" cy="144145"/>
                <wp:effectExtent l="15240" t="33655" r="22860" b="3175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DE95" id="AutoShape 91" o:spid="_x0000_s1026" type="#_x0000_t13" style="position:absolute;margin-left:269.7pt;margin-top:268.15pt;width:19.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1790700</wp:posOffset>
                </wp:positionV>
                <wp:extent cx="247650" cy="144145"/>
                <wp:effectExtent l="12065" t="38100" r="26035" b="36830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6B20" id="AutoShape 94" o:spid="_x0000_s1026" type="#_x0000_t13" style="position:absolute;margin-left:15.95pt;margin-top:141pt;width:19.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2341880</wp:posOffset>
                </wp:positionV>
                <wp:extent cx="247650" cy="144145"/>
                <wp:effectExtent l="12065" t="36830" r="26035" b="38100"/>
                <wp:wrapNone/>
                <wp:docPr id="1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8C01" id="AutoShape 93" o:spid="_x0000_s1026" type="#_x0000_t13" style="position:absolute;margin-left:15.95pt;margin-top:184.4pt;width:19.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2818130</wp:posOffset>
                </wp:positionV>
                <wp:extent cx="247650" cy="144145"/>
                <wp:effectExtent l="12065" t="36830" r="26035" b="3810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13EC" id="AutoShape 92" o:spid="_x0000_s1026" type="#_x0000_t13" style="position:absolute;margin-left:15.95pt;margin-top:221.9pt;width:19.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2865755</wp:posOffset>
                </wp:positionV>
                <wp:extent cx="247650" cy="144145"/>
                <wp:effectExtent l="15240" t="36830" r="22860" b="38100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FB4E" id="AutoShape 90" o:spid="_x0000_s1026" type="#_x0000_t13" style="position:absolute;margin-left:269.7pt;margin-top:225.65pt;width:19.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2341880</wp:posOffset>
                </wp:positionV>
                <wp:extent cx="247650" cy="144145"/>
                <wp:effectExtent l="15240" t="36830" r="22860" b="38100"/>
                <wp:wrapNone/>
                <wp:docPr id="1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9863" id="AutoShape 89" o:spid="_x0000_s1026" type="#_x0000_t13" style="position:absolute;margin-left:269.7pt;margin-top:184.4pt;width:19.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1790700</wp:posOffset>
                </wp:positionV>
                <wp:extent cx="247650" cy="144145"/>
                <wp:effectExtent l="15240" t="38100" r="22860" b="3683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D1F2" id="AutoShape 88" o:spid="_x0000_s1026" type="#_x0000_t13" style="position:absolute;margin-left:269.7pt;margin-top:141pt;width:19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1228725</wp:posOffset>
                </wp:positionV>
                <wp:extent cx="247650" cy="144145"/>
                <wp:effectExtent l="15240" t="38100" r="22860" b="36830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6338" id="AutoShape 87" o:spid="_x0000_s1026" type="#_x0000_t13" style="position:absolute;margin-left:269.7pt;margin-top:96.75pt;width:19.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187960</wp:posOffset>
                </wp:positionV>
                <wp:extent cx="247650" cy="144145"/>
                <wp:effectExtent l="12065" t="35560" r="26035" b="29845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FF09" id="AutoShape 85" o:spid="_x0000_s1026" type="#_x0000_t13" style="position:absolute;margin-left:15.95pt;margin-top:14.8pt;width:19.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733425</wp:posOffset>
                </wp:positionV>
                <wp:extent cx="247650" cy="144145"/>
                <wp:effectExtent l="15240" t="38100" r="22860" b="3683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FA54" id="AutoShape 84" o:spid="_x0000_s1026" type="#_x0000_t13" style="position:absolute;margin-left:269.7pt;margin-top:57.75pt;width:19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187960</wp:posOffset>
                </wp:positionV>
                <wp:extent cx="247650" cy="144145"/>
                <wp:effectExtent l="15240" t="35560" r="22860" b="29845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46DE" id="AutoShape 83" o:spid="_x0000_s1026" type="#_x0000_t13" style="position:absolute;margin-left:269.7pt;margin-top:14.8pt;width:19.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1274445</wp:posOffset>
                </wp:positionV>
                <wp:extent cx="247650" cy="144145"/>
                <wp:effectExtent l="12065" t="36195" r="26035" b="38735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0479" id="AutoShape 81" o:spid="_x0000_s1026" type="#_x0000_t13" style="position:absolute;margin-left:15.95pt;margin-top:100.35pt;width:19.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733425</wp:posOffset>
                </wp:positionV>
                <wp:extent cx="247650" cy="144145"/>
                <wp:effectExtent l="12065" t="38100" r="26035" b="3683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4145"/>
                        </a:xfrm>
                        <a:prstGeom prst="rightArrow">
                          <a:avLst>
                            <a:gd name="adj1" fmla="val 50000"/>
                            <a:gd name="adj2" fmla="val 42952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3624" id="AutoShape 37" o:spid="_x0000_s1026" type="#_x0000_t13" style="position:absolute;margin-left:15.95pt;margin-top:57.75pt;width:19.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" fillcolor="#d8d8d8" strokeweight="1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4206875</wp:posOffset>
                </wp:positionV>
                <wp:extent cx="124460" cy="123825"/>
                <wp:effectExtent l="11430" t="6350" r="6985" b="1270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E50C" id="Rectangle 61" o:spid="_x0000_s1026" style="position:absolute;margin-left:264.9pt;margin-top:331.25pt;width:9.8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4206875</wp:posOffset>
                </wp:positionV>
                <wp:extent cx="114300" cy="123825"/>
                <wp:effectExtent l="12065" t="6350" r="6985" b="1270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FB4E" id="Rectangle 59" o:spid="_x0000_s1026" style="position:absolute;margin-left:102.2pt;margin-top:331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fnHgIAADw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4206875</wp:posOffset>
                </wp:positionV>
                <wp:extent cx="133350" cy="123825"/>
                <wp:effectExtent l="12065" t="6350" r="6985" b="1270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F0A1" id="Rectangle 60" o:spid="_x0000_s1026" style="position:absolute;margin-left:192.2pt;margin-top:331.2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5THA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4206875</wp:posOffset>
                </wp:positionV>
                <wp:extent cx="142875" cy="123825"/>
                <wp:effectExtent l="12065" t="6350" r="6985" b="1270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783D" id="Rectangle 58" o:spid="_x0000_s1026" style="position:absolute;margin-left:15.95pt;margin-top:331.2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f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4144010</wp:posOffset>
                </wp:positionV>
                <wp:extent cx="6457950" cy="272415"/>
                <wp:effectExtent l="12065" t="10160" r="6985" b="1270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02" w:rsidRDefault="0025779D" w:rsidP="0025779D">
                            <w:pPr>
                              <w:tabs>
                                <w:tab w:val="left" w:pos="567"/>
                                <w:tab w:val="left" w:pos="2127"/>
                                <w:tab w:val="left" w:pos="4111"/>
                                <w:tab w:val="left" w:pos="5529"/>
                                <w:tab w:val="left" w:pos="9356"/>
                              </w:tabs>
                            </w:pPr>
                            <w:r>
                              <w:tab/>
                              <w:t>Beide Eltern</w:t>
                            </w:r>
                            <w:r>
                              <w:tab/>
                              <w:t>Nur Mutter</w:t>
                            </w:r>
                            <w:r>
                              <w:tab/>
                              <w:t xml:space="preserve">Nur Vater </w:t>
                            </w:r>
                            <w:r>
                              <w:tab/>
                              <w:t xml:space="preserve">Sonstige: </w:t>
                            </w:r>
                            <w:r w:rsidRPr="002577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10002" w:rsidRDefault="00C10002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margin-left:.95pt;margin-top:326.3pt;width:508.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">
                <v:textbox>
                  <w:txbxContent>
                    <w:p w:rsidR="00C10002" w:rsidRDefault="0025779D" w:rsidP="0025779D">
                      <w:pPr>
                        <w:tabs>
                          <w:tab w:val="left" w:pos="567"/>
                          <w:tab w:val="left" w:pos="2127"/>
                          <w:tab w:val="left" w:pos="4111"/>
                          <w:tab w:val="left" w:pos="5529"/>
                          <w:tab w:val="left" w:pos="9356"/>
                        </w:tabs>
                      </w:pPr>
                      <w:r>
                        <w:tab/>
                        <w:t>Beide Eltern</w:t>
                      </w:r>
                      <w:r>
                        <w:tab/>
                        <w:t>Nur Mutter</w:t>
                      </w:r>
                      <w:r>
                        <w:tab/>
                        <w:t xml:space="preserve">Nur Vater </w:t>
                      </w:r>
                      <w:r>
                        <w:tab/>
                        <w:t xml:space="preserve">Sonstige: </w:t>
                      </w:r>
                      <w:r w:rsidRPr="0025779D">
                        <w:rPr>
                          <w:u w:val="dotted"/>
                        </w:rPr>
                        <w:tab/>
                      </w:r>
                    </w:p>
                    <w:p w:rsidR="00C10002" w:rsidRDefault="00C10002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3873500</wp:posOffset>
                </wp:positionV>
                <wp:extent cx="6457950" cy="457200"/>
                <wp:effectExtent l="12065" t="6350" r="6985" b="127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86" w:rsidRPr="00FA5FF9" w:rsidRDefault="00C10002">
                            <w:pPr>
                              <w:rPr>
                                <w:b/>
                              </w:rPr>
                            </w:pPr>
                            <w:r w:rsidRPr="00FA5FF9">
                              <w:rPr>
                                <w:b/>
                              </w:rPr>
                              <w:t>Erziehungsberechtigung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.95pt;margin-top:305pt;width:508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" fillcolor="#f2f2f2">
                <v:textbox>
                  <w:txbxContent>
                    <w:p w:rsidR="00444F86" w:rsidRPr="00FA5FF9" w:rsidRDefault="00C10002">
                      <w:pPr>
                        <w:rPr>
                          <w:b/>
                        </w:rPr>
                      </w:pPr>
                      <w:r w:rsidRPr="00FA5FF9">
                        <w:rPr>
                          <w:b/>
                        </w:rPr>
                        <w:t>Erziehungsberechtigung</w:t>
                      </w:r>
                    </w:p>
                  </w:txbxContent>
                </v:textbox>
              </v:rect>
            </w:pict>
          </mc:Fallback>
        </mc:AlternateContent>
      </w: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</w:p>
    <w:p w:rsidR="004F3C01" w:rsidRDefault="004F3C01" w:rsidP="001B3B03">
      <w:pPr>
        <w:rPr>
          <w:sz w:val="24"/>
        </w:rPr>
      </w:pPr>
    </w:p>
    <w:p w:rsidR="00723B49" w:rsidRDefault="00723B49" w:rsidP="001B3B03">
      <w:pPr>
        <w:rPr>
          <w:sz w:val="24"/>
        </w:rPr>
      </w:pPr>
      <w:r>
        <w:rPr>
          <w:sz w:val="24"/>
        </w:rPr>
        <w:object w:dxaOrig="10232" w:dyaOrig="14644">
          <v:shape id="_x0000_i1026" type="#_x0000_t75" style="width:511.5pt;height:732pt" o:ole="">
            <v:imagedata r:id="rId10" o:title=""/>
          </v:shape>
          <o:OLEObject Type="Embed" ProgID="Word.Document.12" ShapeID="_x0000_i1026" DrawAspect="Content" ObjectID="_1673177579" r:id="rId11">
            <o:FieldCodes>\s</o:FieldCodes>
          </o:OLEObject>
        </w:object>
      </w:r>
    </w:p>
    <w:sectPr w:rsidR="00723B49" w:rsidSect="00D035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0F" w:rsidRDefault="003B490F">
      <w:r>
        <w:separator/>
      </w:r>
    </w:p>
  </w:endnote>
  <w:endnote w:type="continuationSeparator" w:id="0">
    <w:p w:rsidR="003B490F" w:rsidRDefault="003B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0F" w:rsidRDefault="003B490F">
      <w:r>
        <w:separator/>
      </w:r>
    </w:p>
  </w:footnote>
  <w:footnote w:type="continuationSeparator" w:id="0">
    <w:p w:rsidR="003B490F" w:rsidRDefault="003B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;visibility:visible" o:bullet="t">
        <v:imagedata r:id="rId1" o:title=""/>
      </v:shape>
    </w:pict>
  </w:numPicBullet>
  <w:abstractNum w:abstractNumId="0" w15:restartNumberingAfterBreak="0">
    <w:nsid w:val="464B6AF8"/>
    <w:multiLevelType w:val="hybridMultilevel"/>
    <w:tmpl w:val="EC680C56"/>
    <w:lvl w:ilvl="0" w:tplc="A0E8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62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CF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8B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46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EAB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A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4B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5"/>
    <w:rsid w:val="00001043"/>
    <w:rsid w:val="000121E9"/>
    <w:rsid w:val="00026936"/>
    <w:rsid w:val="000310DC"/>
    <w:rsid w:val="00044922"/>
    <w:rsid w:val="00065C13"/>
    <w:rsid w:val="0007148E"/>
    <w:rsid w:val="000F1B55"/>
    <w:rsid w:val="001160F6"/>
    <w:rsid w:val="00141CE0"/>
    <w:rsid w:val="00153BC4"/>
    <w:rsid w:val="001615A5"/>
    <w:rsid w:val="00172A7B"/>
    <w:rsid w:val="00176D06"/>
    <w:rsid w:val="00184AA6"/>
    <w:rsid w:val="001927AD"/>
    <w:rsid w:val="001B3B03"/>
    <w:rsid w:val="001B453F"/>
    <w:rsid w:val="001E4B34"/>
    <w:rsid w:val="001E7CAB"/>
    <w:rsid w:val="001F4E21"/>
    <w:rsid w:val="00205BED"/>
    <w:rsid w:val="00216B7B"/>
    <w:rsid w:val="0023165F"/>
    <w:rsid w:val="0025779D"/>
    <w:rsid w:val="00285308"/>
    <w:rsid w:val="0029055C"/>
    <w:rsid w:val="002E3ACA"/>
    <w:rsid w:val="003246D0"/>
    <w:rsid w:val="0032689C"/>
    <w:rsid w:val="00327E4D"/>
    <w:rsid w:val="00336DC6"/>
    <w:rsid w:val="00347EB6"/>
    <w:rsid w:val="003552C8"/>
    <w:rsid w:val="0038248C"/>
    <w:rsid w:val="00387432"/>
    <w:rsid w:val="003A24A4"/>
    <w:rsid w:val="003B11ED"/>
    <w:rsid w:val="003B490F"/>
    <w:rsid w:val="003C28E2"/>
    <w:rsid w:val="003D2E25"/>
    <w:rsid w:val="003E4AAC"/>
    <w:rsid w:val="003F3090"/>
    <w:rsid w:val="00415022"/>
    <w:rsid w:val="00424962"/>
    <w:rsid w:val="00444F86"/>
    <w:rsid w:val="004505BA"/>
    <w:rsid w:val="00456883"/>
    <w:rsid w:val="00465D13"/>
    <w:rsid w:val="00471C4C"/>
    <w:rsid w:val="004D0BAC"/>
    <w:rsid w:val="004F3C01"/>
    <w:rsid w:val="005502AC"/>
    <w:rsid w:val="00581A82"/>
    <w:rsid w:val="0058344C"/>
    <w:rsid w:val="00596631"/>
    <w:rsid w:val="005C7E92"/>
    <w:rsid w:val="005D6B2E"/>
    <w:rsid w:val="005E1956"/>
    <w:rsid w:val="005E76C4"/>
    <w:rsid w:val="005F60F1"/>
    <w:rsid w:val="0060520D"/>
    <w:rsid w:val="00617CBF"/>
    <w:rsid w:val="006466F5"/>
    <w:rsid w:val="00651623"/>
    <w:rsid w:val="006567A8"/>
    <w:rsid w:val="006625AD"/>
    <w:rsid w:val="00672C6F"/>
    <w:rsid w:val="00685F56"/>
    <w:rsid w:val="00696F9D"/>
    <w:rsid w:val="006A38FF"/>
    <w:rsid w:val="006B1594"/>
    <w:rsid w:val="006C1DD6"/>
    <w:rsid w:val="006D572C"/>
    <w:rsid w:val="006D58EB"/>
    <w:rsid w:val="0070141E"/>
    <w:rsid w:val="00723B49"/>
    <w:rsid w:val="0072686A"/>
    <w:rsid w:val="007338C0"/>
    <w:rsid w:val="0079246B"/>
    <w:rsid w:val="00817515"/>
    <w:rsid w:val="008176E6"/>
    <w:rsid w:val="00832153"/>
    <w:rsid w:val="0083687C"/>
    <w:rsid w:val="0083725E"/>
    <w:rsid w:val="00845FE3"/>
    <w:rsid w:val="008709F9"/>
    <w:rsid w:val="00873EC2"/>
    <w:rsid w:val="008D1AAE"/>
    <w:rsid w:val="008D3527"/>
    <w:rsid w:val="008D4605"/>
    <w:rsid w:val="008F1209"/>
    <w:rsid w:val="00904C62"/>
    <w:rsid w:val="00914A93"/>
    <w:rsid w:val="00916734"/>
    <w:rsid w:val="00947B4E"/>
    <w:rsid w:val="009667D0"/>
    <w:rsid w:val="00967786"/>
    <w:rsid w:val="0098767E"/>
    <w:rsid w:val="00996AE4"/>
    <w:rsid w:val="009B2ACF"/>
    <w:rsid w:val="009E306A"/>
    <w:rsid w:val="00A10880"/>
    <w:rsid w:val="00A11949"/>
    <w:rsid w:val="00A13B92"/>
    <w:rsid w:val="00A3225C"/>
    <w:rsid w:val="00A36385"/>
    <w:rsid w:val="00A605C0"/>
    <w:rsid w:val="00A65CF5"/>
    <w:rsid w:val="00A8134F"/>
    <w:rsid w:val="00AA2FA4"/>
    <w:rsid w:val="00AA55FD"/>
    <w:rsid w:val="00AA589D"/>
    <w:rsid w:val="00AA6563"/>
    <w:rsid w:val="00AE6663"/>
    <w:rsid w:val="00AF7287"/>
    <w:rsid w:val="00B0544E"/>
    <w:rsid w:val="00B15605"/>
    <w:rsid w:val="00B2222E"/>
    <w:rsid w:val="00B30314"/>
    <w:rsid w:val="00B333D2"/>
    <w:rsid w:val="00BC3283"/>
    <w:rsid w:val="00BD029D"/>
    <w:rsid w:val="00BE710F"/>
    <w:rsid w:val="00C05311"/>
    <w:rsid w:val="00C10002"/>
    <w:rsid w:val="00C676CB"/>
    <w:rsid w:val="00C751A6"/>
    <w:rsid w:val="00C853B6"/>
    <w:rsid w:val="00C97048"/>
    <w:rsid w:val="00CD786C"/>
    <w:rsid w:val="00CF2782"/>
    <w:rsid w:val="00D0179C"/>
    <w:rsid w:val="00D03539"/>
    <w:rsid w:val="00D077FC"/>
    <w:rsid w:val="00D2596F"/>
    <w:rsid w:val="00D34250"/>
    <w:rsid w:val="00D52CC1"/>
    <w:rsid w:val="00D85F8A"/>
    <w:rsid w:val="00DE00DB"/>
    <w:rsid w:val="00DE09D6"/>
    <w:rsid w:val="00DE188E"/>
    <w:rsid w:val="00DE1FF2"/>
    <w:rsid w:val="00DF41E0"/>
    <w:rsid w:val="00E01C82"/>
    <w:rsid w:val="00E06CA1"/>
    <w:rsid w:val="00E12214"/>
    <w:rsid w:val="00E42732"/>
    <w:rsid w:val="00EB17BA"/>
    <w:rsid w:val="00EB6A29"/>
    <w:rsid w:val="00EC7FF7"/>
    <w:rsid w:val="00ED6856"/>
    <w:rsid w:val="00EE1E5F"/>
    <w:rsid w:val="00EE26A3"/>
    <w:rsid w:val="00EF5155"/>
    <w:rsid w:val="00EF6768"/>
    <w:rsid w:val="00EF7A8A"/>
    <w:rsid w:val="00F25116"/>
    <w:rsid w:val="00F36A0B"/>
    <w:rsid w:val="00F47FB1"/>
    <w:rsid w:val="00F51A61"/>
    <w:rsid w:val="00F84856"/>
    <w:rsid w:val="00FA5FF9"/>
    <w:rsid w:val="00FD3FD4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D8D603"/>
  <w15:docId w15:val="{BB8BED8E-BB8F-4621-9F80-2D353CE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60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16B7B"/>
    <w:rPr>
      <w:rFonts w:ascii="Tahoma" w:hAnsi="Tahoma" w:cs="Tahoma"/>
      <w:sz w:val="16"/>
      <w:szCs w:val="16"/>
    </w:rPr>
  </w:style>
  <w:style w:type="character" w:styleId="Hyperlink">
    <w:name w:val="Hyperlink"/>
    <w:rsid w:val="00216B7B"/>
    <w:rPr>
      <w:color w:val="0000FF"/>
      <w:u w:val="single"/>
    </w:rPr>
  </w:style>
  <w:style w:type="paragraph" w:styleId="Kopfzeile">
    <w:name w:val="header"/>
    <w:basedOn w:val="Standard"/>
    <w:rsid w:val="003874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7432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23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-Dokument.doc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i.urlaub\Lokale%20Einstellungen\TEMPORARY%20INTERNET%20FILES\OLK1933\Briefkopf%20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FD04-05DA-42D9-A7F9-58AD0CBB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farbig</Template>
  <TotalTime>0</TotalTime>
  <Pages>2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Schweinfurt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steffi.urlaub</dc:creator>
  <cp:lastModifiedBy>Gollbach Andrea</cp:lastModifiedBy>
  <cp:revision>2</cp:revision>
  <cp:lastPrinted>2018-06-27T10:54:00Z</cp:lastPrinted>
  <dcterms:created xsi:type="dcterms:W3CDTF">2021-01-26T13:47:00Z</dcterms:created>
  <dcterms:modified xsi:type="dcterms:W3CDTF">2021-01-26T13:47:00Z</dcterms:modified>
</cp:coreProperties>
</file>